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EF" w:rsidRDefault="006F5BEF" w:rsidP="00697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MET’s Bhujbal Knowledge City</w:t>
      </w:r>
    </w:p>
    <w:p w:rsidR="006F5BEF" w:rsidRDefault="006F5BEF" w:rsidP="00697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Institute of Management</w:t>
      </w:r>
    </w:p>
    <w:p w:rsidR="006F5BEF" w:rsidRDefault="006F5BEF" w:rsidP="00697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Nashik </w:t>
      </w:r>
    </w:p>
    <w:p w:rsidR="006F5BEF" w:rsidRDefault="006F5BEF" w:rsidP="00697B22">
      <w:pPr>
        <w:jc w:val="center"/>
        <w:rPr>
          <w:b/>
          <w:bCs/>
          <w:sz w:val="24"/>
          <w:szCs w:val="24"/>
        </w:rPr>
      </w:pPr>
    </w:p>
    <w:p w:rsidR="006F5BEF" w:rsidRDefault="006F5BEF" w:rsidP="002753DE">
      <w:pPr>
        <w:jc w:val="center"/>
        <w:rPr>
          <w:b/>
          <w:bCs/>
          <w:noProof/>
          <w:sz w:val="32"/>
          <w:szCs w:val="32"/>
        </w:rPr>
      </w:pPr>
      <w:r w:rsidRPr="001C7FD1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pt;height:30.75pt;visibility:visible">
            <v:imagedata r:id="rId5" o:title=""/>
          </v:shape>
        </w:pict>
      </w:r>
    </w:p>
    <w:p w:rsidR="006F5BEF" w:rsidRDefault="006F5BEF" w:rsidP="002753DE">
      <w:pPr>
        <w:jc w:val="center"/>
        <w:rPr>
          <w:b/>
          <w:bCs/>
          <w:sz w:val="32"/>
          <w:szCs w:val="32"/>
        </w:rPr>
      </w:pPr>
    </w:p>
    <w:p w:rsidR="006F5BEF" w:rsidRPr="004963EB" w:rsidRDefault="006F5BEF" w:rsidP="002753DE">
      <w:pPr>
        <w:jc w:val="center"/>
        <w:rPr>
          <w:b/>
          <w:bCs/>
          <w:sz w:val="32"/>
          <w:szCs w:val="32"/>
          <w:u w:val="single"/>
        </w:rPr>
      </w:pPr>
      <w:r w:rsidRPr="004963EB">
        <w:rPr>
          <w:b/>
          <w:bCs/>
          <w:sz w:val="32"/>
          <w:szCs w:val="32"/>
          <w:u w:val="single"/>
        </w:rPr>
        <w:t>Registration Form</w:t>
      </w:r>
    </w:p>
    <w:p w:rsidR="006F5BEF" w:rsidRDefault="006F5BEF" w:rsidP="002753DE">
      <w:pPr>
        <w:jc w:val="center"/>
        <w:rPr>
          <w:sz w:val="28"/>
          <w:szCs w:val="28"/>
        </w:rPr>
      </w:pPr>
      <w:r w:rsidRPr="00697B22">
        <w:rPr>
          <w:sz w:val="28"/>
          <w:szCs w:val="28"/>
        </w:rPr>
        <w:t>College/Institute - __________________________________________________</w:t>
      </w:r>
    </w:p>
    <w:p w:rsidR="006F5BEF" w:rsidRPr="00697B22" w:rsidRDefault="006F5BEF" w:rsidP="002753DE">
      <w:pPr>
        <w:jc w:val="center"/>
        <w:rPr>
          <w:sz w:val="28"/>
          <w:szCs w:val="28"/>
        </w:rPr>
      </w:pPr>
      <w:r>
        <w:rPr>
          <w:sz w:val="28"/>
          <w:szCs w:val="28"/>
        </w:rPr>
        <w:t>Address - _________________________________________________________</w:t>
      </w:r>
    </w:p>
    <w:p w:rsidR="006F5BEF" w:rsidRPr="00697B22" w:rsidRDefault="006F5BEF" w:rsidP="002753DE">
      <w:pPr>
        <w:jc w:val="center"/>
        <w:rPr>
          <w:sz w:val="28"/>
          <w:szCs w:val="28"/>
        </w:rPr>
      </w:pPr>
      <w:r w:rsidRPr="00697B22">
        <w:rPr>
          <w:sz w:val="28"/>
          <w:szCs w:val="28"/>
        </w:rPr>
        <w:t>Director/Principal’s Name - __________________________________________</w:t>
      </w:r>
    </w:p>
    <w:p w:rsidR="006F5BEF" w:rsidRDefault="006F5BEF" w:rsidP="002753DE">
      <w:pPr>
        <w:jc w:val="center"/>
        <w:rPr>
          <w:sz w:val="28"/>
          <w:szCs w:val="28"/>
        </w:rPr>
      </w:pPr>
      <w:r w:rsidRPr="00697B22">
        <w:rPr>
          <w:sz w:val="28"/>
          <w:szCs w:val="28"/>
        </w:rPr>
        <w:t>Contact Number of Director/Principal - _________________________________</w:t>
      </w:r>
    </w:p>
    <w:p w:rsidR="006F5BEF" w:rsidRPr="004963EB" w:rsidRDefault="006F5BEF" w:rsidP="004963EB">
      <w:pPr>
        <w:pStyle w:val="ListParagraph"/>
        <w:numPr>
          <w:ilvl w:val="0"/>
          <w:numId w:val="6"/>
        </w:numPr>
        <w:jc w:val="left"/>
        <w:rPr>
          <w:b/>
          <w:bCs/>
          <w:sz w:val="28"/>
          <w:szCs w:val="28"/>
        </w:rPr>
      </w:pPr>
      <w:r w:rsidRPr="004963EB">
        <w:rPr>
          <w:b/>
          <w:bCs/>
          <w:sz w:val="28"/>
          <w:szCs w:val="28"/>
        </w:rPr>
        <w:t>Event: (Please tick)</w:t>
      </w:r>
    </w:p>
    <w:p w:rsidR="006F5BEF" w:rsidRPr="00697B22" w:rsidRDefault="006F5BEF" w:rsidP="002753D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97B22">
        <w:rPr>
          <w:b/>
          <w:bCs/>
          <w:sz w:val="24"/>
          <w:szCs w:val="24"/>
        </w:rPr>
        <w:t>ChanakyaNeeti (Marketing Strategy)</w:t>
      </w:r>
      <w:r>
        <w:rPr>
          <w:b/>
          <w:bCs/>
          <w:sz w:val="24"/>
          <w:szCs w:val="24"/>
        </w:rPr>
        <w:t xml:space="preserve"> – 11</w:t>
      </w:r>
      <w:r w:rsidRPr="004963E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</w:t>
      </w:r>
    </w:p>
    <w:p w:rsidR="006F5BEF" w:rsidRPr="00697B22" w:rsidRDefault="006F5BEF" w:rsidP="002753D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97B22">
        <w:rPr>
          <w:b/>
          <w:bCs/>
          <w:sz w:val="24"/>
          <w:szCs w:val="24"/>
        </w:rPr>
        <w:t>The Pitch (Finance Decision Making Game)</w:t>
      </w:r>
      <w:r>
        <w:rPr>
          <w:b/>
          <w:bCs/>
          <w:sz w:val="24"/>
          <w:szCs w:val="24"/>
        </w:rPr>
        <w:t xml:space="preserve"> – 12</w:t>
      </w:r>
      <w:r w:rsidRPr="004963E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</w:t>
      </w:r>
    </w:p>
    <w:p w:rsidR="006F5BEF" w:rsidRPr="00697B22" w:rsidRDefault="006F5BEF" w:rsidP="002753D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97B22">
        <w:rPr>
          <w:b/>
          <w:bCs/>
          <w:sz w:val="24"/>
          <w:szCs w:val="24"/>
        </w:rPr>
        <w:t>Kushagra (The Ad – Mad Game)</w:t>
      </w:r>
      <w:r>
        <w:rPr>
          <w:b/>
          <w:bCs/>
          <w:sz w:val="24"/>
          <w:szCs w:val="24"/>
        </w:rPr>
        <w:t xml:space="preserve"> – 13</w:t>
      </w:r>
      <w:r w:rsidRPr="004963E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</w:t>
      </w:r>
    </w:p>
    <w:p w:rsidR="006F5BEF" w:rsidRPr="004963EB" w:rsidRDefault="006F5BEF" w:rsidP="002753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63EB">
        <w:rPr>
          <w:b/>
          <w:bCs/>
          <w:sz w:val="24"/>
          <w:szCs w:val="24"/>
        </w:rPr>
        <w:t>Sangram (Ultimate Battle of Dance) – 13</w:t>
      </w:r>
      <w:r w:rsidRPr="004963EB">
        <w:rPr>
          <w:b/>
          <w:bCs/>
          <w:sz w:val="24"/>
          <w:szCs w:val="24"/>
          <w:vertAlign w:val="superscript"/>
        </w:rPr>
        <w:t>th</w:t>
      </w:r>
      <w:r w:rsidRPr="004963EB">
        <w:rPr>
          <w:b/>
          <w:bCs/>
          <w:sz w:val="24"/>
          <w:szCs w:val="24"/>
        </w:rPr>
        <w:t xml:space="preserve"> March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2326"/>
        <w:gridCol w:w="2283"/>
        <w:gridCol w:w="2487"/>
        <w:gridCol w:w="1022"/>
      </w:tblGrid>
      <w:tr w:rsidR="006F5BEF" w:rsidRPr="00643033">
        <w:trPr>
          <w:jc w:val="center"/>
        </w:trPr>
        <w:tc>
          <w:tcPr>
            <w:tcW w:w="767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43033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326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43033">
              <w:rPr>
                <w:b/>
                <w:bCs/>
                <w:sz w:val="24"/>
                <w:szCs w:val="24"/>
              </w:rPr>
              <w:t>Name of Participant</w:t>
            </w:r>
          </w:p>
        </w:tc>
        <w:tc>
          <w:tcPr>
            <w:tcW w:w="2283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43033">
              <w:rPr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2487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43033">
              <w:rPr>
                <w:b/>
                <w:bCs/>
                <w:sz w:val="24"/>
                <w:szCs w:val="24"/>
              </w:rPr>
              <w:t>E-mail id</w:t>
            </w:r>
          </w:p>
        </w:tc>
        <w:tc>
          <w:tcPr>
            <w:tcW w:w="1022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43033">
              <w:rPr>
                <w:b/>
                <w:bCs/>
                <w:sz w:val="24"/>
                <w:szCs w:val="24"/>
              </w:rPr>
              <w:t>Class</w:t>
            </w:r>
          </w:p>
        </w:tc>
      </w:tr>
      <w:tr w:rsidR="006F5BEF" w:rsidRPr="00643033">
        <w:trPr>
          <w:jc w:val="center"/>
        </w:trPr>
        <w:tc>
          <w:tcPr>
            <w:tcW w:w="767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6430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6F5BEF" w:rsidRPr="00643033">
        <w:trPr>
          <w:jc w:val="center"/>
        </w:trPr>
        <w:tc>
          <w:tcPr>
            <w:tcW w:w="767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6430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6F5BEF" w:rsidRPr="00643033">
        <w:trPr>
          <w:jc w:val="center"/>
        </w:trPr>
        <w:tc>
          <w:tcPr>
            <w:tcW w:w="767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6430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6F5BEF" w:rsidRPr="00643033">
        <w:trPr>
          <w:trHeight w:val="404"/>
          <w:jc w:val="center"/>
        </w:trPr>
        <w:tc>
          <w:tcPr>
            <w:tcW w:w="767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64303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F5BEF" w:rsidRPr="00643033" w:rsidRDefault="006F5BEF" w:rsidP="0064303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6F5BEF" w:rsidRDefault="006F5BEF" w:rsidP="002753DE">
      <w:pPr>
        <w:rPr>
          <w:b/>
          <w:bCs/>
          <w:sz w:val="24"/>
          <w:szCs w:val="24"/>
        </w:rPr>
      </w:pPr>
    </w:p>
    <w:p w:rsidR="006F5BEF" w:rsidRDefault="006F5BEF" w:rsidP="002753DE">
      <w:pPr>
        <w:rPr>
          <w:b/>
          <w:bCs/>
          <w:sz w:val="24"/>
          <w:szCs w:val="24"/>
        </w:rPr>
      </w:pPr>
    </w:p>
    <w:p w:rsidR="006F5BEF" w:rsidRDefault="006F5BEF" w:rsidP="002753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 Please email this form to metcongruence@gmail.com</w:t>
      </w:r>
    </w:p>
    <w:sectPr w:rsidR="006F5BEF" w:rsidSect="006D7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E7F"/>
    <w:multiLevelType w:val="hybridMultilevel"/>
    <w:tmpl w:val="5F9C5046"/>
    <w:lvl w:ilvl="0" w:tplc="0B5C21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C45752A"/>
    <w:multiLevelType w:val="hybridMultilevel"/>
    <w:tmpl w:val="4030F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C306F34"/>
    <w:multiLevelType w:val="hybridMultilevel"/>
    <w:tmpl w:val="E506B1A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6" w:hanging="360"/>
      </w:pPr>
      <w:rPr>
        <w:rFonts w:ascii="Wingdings" w:hAnsi="Wingdings" w:cs="Wingdings" w:hint="default"/>
      </w:rPr>
    </w:lvl>
  </w:abstractNum>
  <w:abstractNum w:abstractNumId="3">
    <w:nsid w:val="307F3A0E"/>
    <w:multiLevelType w:val="hybridMultilevel"/>
    <w:tmpl w:val="FA948A7C"/>
    <w:lvl w:ilvl="0" w:tplc="0409000D">
      <w:start w:val="1"/>
      <w:numFmt w:val="bullet"/>
      <w:lvlText w:val=""/>
      <w:lvlJc w:val="left"/>
      <w:pPr>
        <w:ind w:left="80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6" w:hanging="360"/>
      </w:pPr>
      <w:rPr>
        <w:rFonts w:ascii="Wingdings" w:hAnsi="Wingdings" w:cs="Wingdings" w:hint="default"/>
      </w:rPr>
    </w:lvl>
  </w:abstractNum>
  <w:abstractNum w:abstractNumId="4">
    <w:nsid w:val="3EC84AFA"/>
    <w:multiLevelType w:val="hybridMultilevel"/>
    <w:tmpl w:val="1648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F82DB5"/>
    <w:multiLevelType w:val="hybridMultilevel"/>
    <w:tmpl w:val="634AA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3DE"/>
    <w:rsid w:val="000628DF"/>
    <w:rsid w:val="000D3FEB"/>
    <w:rsid w:val="00101D18"/>
    <w:rsid w:val="001C7FD1"/>
    <w:rsid w:val="00234059"/>
    <w:rsid w:val="00245DAC"/>
    <w:rsid w:val="002753DE"/>
    <w:rsid w:val="003D1962"/>
    <w:rsid w:val="004963EB"/>
    <w:rsid w:val="00643033"/>
    <w:rsid w:val="00682BB8"/>
    <w:rsid w:val="00697B22"/>
    <w:rsid w:val="006D7CCA"/>
    <w:rsid w:val="006F5BEF"/>
    <w:rsid w:val="00780A34"/>
    <w:rsid w:val="00885930"/>
    <w:rsid w:val="00BC0E26"/>
    <w:rsid w:val="00D34329"/>
    <w:rsid w:val="00E22EF5"/>
    <w:rsid w:val="00FB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CA"/>
    <w:pPr>
      <w:spacing w:line="360" w:lineRule="auto"/>
      <w:ind w:left="806" w:hanging="720"/>
      <w:jc w:val="both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53DE"/>
    <w:pPr>
      <w:ind w:left="720"/>
    </w:pPr>
  </w:style>
  <w:style w:type="table" w:styleId="TableGrid">
    <w:name w:val="Table Grid"/>
    <w:basedOn w:val="TableNormal"/>
    <w:uiPriority w:val="99"/>
    <w:rsid w:val="002753D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7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108</Words>
  <Characters>619</Characters>
  <Application>Microsoft Office Outlook</Application>
  <DocSecurity>0</DocSecurity>
  <Lines>0</Lines>
  <Paragraphs>0</Paragraphs>
  <ScaleCrop>false</ScaleCrop>
  <Company>BKC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prasadj</dc:creator>
  <cp:keywords/>
  <dc:description/>
  <cp:lastModifiedBy>MET</cp:lastModifiedBy>
  <cp:revision>6</cp:revision>
  <cp:lastPrinted>2012-12-23T13:37:00Z</cp:lastPrinted>
  <dcterms:created xsi:type="dcterms:W3CDTF">2012-12-23T13:05:00Z</dcterms:created>
  <dcterms:modified xsi:type="dcterms:W3CDTF">2013-02-28T11:43:00Z</dcterms:modified>
</cp:coreProperties>
</file>